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  <w:tblDescription w:val="Header table with contact information and company name"/>
      </w:tblPr>
      <w:tblGrid>
        <w:gridCol w:w="4224"/>
        <w:gridCol w:w="4416"/>
      </w:tblGrid>
      <w:tr w:rsidR="000A500F" w:rsidTr="00817DFE">
        <w:trPr>
          <w:trHeight w:val="709"/>
        </w:trPr>
        <w:tc>
          <w:tcPr>
            <w:tcW w:w="4315" w:type="dxa"/>
          </w:tcPr>
          <w:p w:rsidR="000A500F" w:rsidRDefault="00817DFE">
            <w:pPr>
              <w:pStyle w:val="ContactInfo"/>
            </w:pPr>
            <w:r>
              <w:t>School of Engineering Computer Science</w:t>
            </w:r>
          </w:p>
          <w:p w:rsidR="000A500F" w:rsidRDefault="00817DFE">
            <w:pPr>
              <w:pStyle w:val="ContactInfo"/>
            </w:pPr>
            <w:r>
              <w:t>Victoria University of Wellington</w:t>
            </w:r>
          </w:p>
          <w:p w:rsidR="000A500F" w:rsidRDefault="000A500F">
            <w:pPr>
              <w:pStyle w:val="ContactInfo"/>
            </w:pPr>
          </w:p>
          <w:p w:rsidR="000A500F" w:rsidRDefault="000A500F">
            <w:pPr>
              <w:pStyle w:val="ContactInfo"/>
            </w:pPr>
          </w:p>
          <w:p w:rsidR="000A500F" w:rsidRDefault="000A500F" w:rsidP="00817DFE">
            <w:pPr>
              <w:pStyle w:val="ContactInfo"/>
            </w:pPr>
          </w:p>
        </w:tc>
        <w:tc>
          <w:tcPr>
            <w:tcW w:w="4315" w:type="dxa"/>
            <w:shd w:val="clear" w:color="auto" w:fill="000000" w:themeFill="text1"/>
            <w:vAlign w:val="center"/>
          </w:tcPr>
          <w:p w:rsidR="000A500F" w:rsidRDefault="00817DFE" w:rsidP="00817DFE">
            <w:pPr>
              <w:pStyle w:val="Organization"/>
              <w:jc w:val="left"/>
              <w:rPr>
                <w:b/>
                <w:bCs/>
              </w:rPr>
            </w:pPr>
            <w:r>
              <w:fldChar w:fldCharType="begin"/>
            </w:r>
            <w:r>
              <w:instrText xml:space="preserve"> INCLUDEPICTURE "cid:DD5C1A6F-A14D-4153-8C9E-A3C373D98C7E@ecs.vuw.ac.nz" \* MERGEFORMATINET </w:instrText>
            </w:r>
            <w:r>
              <w:fldChar w:fldCharType="separate"/>
            </w:r>
            <w:r w:rsidR="009E0932">
              <w:fldChar w:fldCharType="begin"/>
            </w:r>
            <w:r w:rsidR="009E0932">
              <w:instrText xml:space="preserve"> INCLUDEPICTURE  "cid:DD5C1A6F-A14D-4153-8C9E-A3C373D98C7E@ecs.vuw.ac.nz" \* MERGEFORMATINET </w:instrText>
            </w:r>
            <w:r w:rsidR="009E0932">
              <w:fldChar w:fldCharType="separate"/>
            </w:r>
            <w:r w:rsidR="003F565A">
              <w:fldChar w:fldCharType="begin"/>
            </w:r>
            <w:r w:rsidR="003F565A">
              <w:instrText xml:space="preserve"> INCLUDEPICTURE  "cid:DD5C1A6F-A14D-4153-8C9E-A3C373D98C7E@ecs.vuw.ac.nz" \* MERGEFORMATINET </w:instrText>
            </w:r>
            <w:r w:rsidR="003F565A">
              <w:fldChar w:fldCharType="separate"/>
            </w:r>
            <w:r w:rsidR="00D24D05">
              <w:fldChar w:fldCharType="begin"/>
            </w:r>
            <w:r w:rsidR="00D24D05">
              <w:instrText xml:space="preserve"> INCLUDEPICTURE  "cid:DD5C1A6F-A14D-4153-8C9E-A3C373D98C7E@ecs.vuw.ac.nz" \* MERGEFORMATINET </w:instrText>
            </w:r>
            <w:r w:rsidR="00D24D05">
              <w:fldChar w:fldCharType="separate"/>
            </w:r>
            <w:r w:rsidR="0083430A">
              <w:fldChar w:fldCharType="begin"/>
            </w:r>
            <w:r w:rsidR="0083430A">
              <w:instrText xml:space="preserve"> </w:instrText>
            </w:r>
            <w:r w:rsidR="0083430A">
              <w:instrText>INCLUDEPICTURE  "cid:DD5C1A6F-A14D-4153-8C9E-A3C373D98C7E@ecs.vuw.ac.nz" \* MERGEFORMATINET</w:instrText>
            </w:r>
            <w:r w:rsidR="0083430A">
              <w:instrText xml:space="preserve"> </w:instrText>
            </w:r>
            <w:r w:rsidR="0083430A">
              <w:fldChar w:fldCharType="separate"/>
            </w:r>
            <w:r w:rsidR="0083430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pt;height:70.5pt">
                  <v:imagedata r:id="rId8" r:href="rId9"/>
                </v:shape>
              </w:pict>
            </w:r>
            <w:r w:rsidR="0083430A">
              <w:fldChar w:fldCharType="end"/>
            </w:r>
            <w:r w:rsidR="00D24D05">
              <w:fldChar w:fldCharType="end"/>
            </w:r>
            <w:r w:rsidR="003F565A">
              <w:fldChar w:fldCharType="end"/>
            </w:r>
            <w:r w:rsidR="009E0932">
              <w:fldChar w:fldCharType="end"/>
            </w:r>
            <w:r>
              <w:fldChar w:fldCharType="end"/>
            </w:r>
          </w:p>
        </w:tc>
      </w:tr>
    </w:tbl>
    <w:p w:rsidR="000A500F" w:rsidRPr="00817DFE" w:rsidRDefault="00817DFE">
      <w:pPr>
        <w:pStyle w:val="Title"/>
        <w:rPr>
          <w:sz w:val="96"/>
          <w:szCs w:val="96"/>
        </w:rPr>
      </w:pPr>
      <w:r w:rsidRPr="00817DFE">
        <w:rPr>
          <w:sz w:val="96"/>
          <w:szCs w:val="96"/>
        </w:rPr>
        <w:t>Registration</w:t>
      </w:r>
    </w:p>
    <w:tbl>
      <w:tblPr>
        <w:tblStyle w:val="FaxForm"/>
        <w:tblW w:w="5012" w:type="pct"/>
        <w:jc w:val="center"/>
        <w:tblLook w:val="0200" w:firstRow="0" w:lastRow="0" w:firstColumn="0" w:lastColumn="0" w:noHBand="1" w:noVBand="0"/>
        <w:tblDescription w:val="Fax form information"/>
      </w:tblPr>
      <w:tblGrid>
        <w:gridCol w:w="2551"/>
        <w:gridCol w:w="5245"/>
        <w:gridCol w:w="21"/>
        <w:gridCol w:w="844"/>
      </w:tblGrid>
      <w:tr w:rsidR="000A500F" w:rsidTr="0083430A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pct"/>
          </w:tcPr>
          <w:p w:rsidR="000A500F" w:rsidRDefault="00817DFE" w:rsidP="00817DFE">
            <w:r>
              <w:t>Name: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8" w:type="pct"/>
          </w:tcPr>
          <w:p w:rsidR="000A500F" w:rsidRDefault="000A500F" w:rsidP="00817DFE">
            <w:pPr>
              <w:pStyle w:val="Form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" w:type="pct"/>
          </w:tcPr>
          <w:p w:rsidR="000A500F" w:rsidRDefault="000A500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7" w:type="pct"/>
          </w:tcPr>
          <w:p w:rsidR="000A500F" w:rsidRDefault="000A500F">
            <w:pPr>
              <w:pStyle w:val="FormText"/>
            </w:pPr>
          </w:p>
        </w:tc>
      </w:tr>
      <w:tr w:rsidR="00817DFE" w:rsidTr="0083430A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pct"/>
          </w:tcPr>
          <w:p w:rsidR="00817DFE" w:rsidRDefault="00817DFE" w:rsidP="00817DFE">
            <w:r>
              <w:t>E-mail: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8" w:type="pct"/>
          </w:tcPr>
          <w:p w:rsidR="00817DFE" w:rsidRDefault="00817DFE" w:rsidP="00817DFE">
            <w:pPr>
              <w:pStyle w:val="Form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" w:type="pct"/>
          </w:tcPr>
          <w:p w:rsidR="00817DFE" w:rsidRDefault="00817DFE" w:rsidP="00817DFE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7" w:type="pct"/>
          </w:tcPr>
          <w:p w:rsidR="00817DFE" w:rsidRDefault="00817DFE" w:rsidP="00817DFE">
            <w:pPr>
              <w:pStyle w:val="FormText"/>
            </w:pPr>
          </w:p>
        </w:tc>
      </w:tr>
      <w:tr w:rsidR="00817DFE" w:rsidTr="0083430A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pct"/>
          </w:tcPr>
          <w:p w:rsidR="00817DFE" w:rsidRDefault="00817DFE" w:rsidP="00817DFE">
            <w:r>
              <w:t>Institution: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8" w:type="pct"/>
          </w:tcPr>
          <w:p w:rsidR="00817DFE" w:rsidRDefault="00817DFE" w:rsidP="00817DFE">
            <w:pPr>
              <w:pStyle w:val="Form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" w:type="pct"/>
          </w:tcPr>
          <w:p w:rsidR="00817DFE" w:rsidRDefault="00817DFE" w:rsidP="00817DFE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7" w:type="pct"/>
          </w:tcPr>
          <w:p w:rsidR="00817DFE" w:rsidRDefault="00817DFE" w:rsidP="00817DFE">
            <w:pPr>
              <w:pStyle w:val="FormText"/>
            </w:pPr>
          </w:p>
        </w:tc>
      </w:tr>
      <w:tr w:rsidR="00817DFE" w:rsidTr="0083430A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pct"/>
          </w:tcPr>
          <w:p w:rsidR="00817DFE" w:rsidRDefault="00817DFE" w:rsidP="00817DFE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8" w:type="pct"/>
          </w:tcPr>
          <w:p w:rsidR="00817DFE" w:rsidRDefault="00817DFE" w:rsidP="00817DFE">
            <w:pPr>
              <w:pStyle w:val="FormTex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" w:type="pct"/>
          </w:tcPr>
          <w:p w:rsidR="00817DFE" w:rsidRDefault="00817DFE" w:rsidP="00817DFE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7" w:type="pct"/>
          </w:tcPr>
          <w:p w:rsidR="00817DFE" w:rsidRDefault="00817DFE" w:rsidP="00817DFE">
            <w:pPr>
              <w:pStyle w:val="FormText"/>
            </w:pPr>
          </w:p>
        </w:tc>
      </w:tr>
      <w:tr w:rsidR="00CF0277" w:rsidTr="0083430A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pct"/>
          </w:tcPr>
          <w:p w:rsidR="00CF0277" w:rsidRPr="00CF0277" w:rsidRDefault="00CF0277" w:rsidP="00CF0277">
            <w:pPr>
              <w:rPr>
                <w:sz w:val="20"/>
              </w:rPr>
            </w:pPr>
            <w:r w:rsidRPr="00CF0277">
              <w:rPr>
                <w:sz w:val="20"/>
              </w:rPr>
              <w:t xml:space="preserve">Registration Fee: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8" w:type="pct"/>
          </w:tcPr>
          <w:p w:rsidR="00CF0277" w:rsidRPr="00CF0277" w:rsidRDefault="00CF0277" w:rsidP="00817DFE">
            <w:pPr>
              <w:pStyle w:val="FormText"/>
              <w:rPr>
                <w:rFonts w:asciiTheme="majorHAnsi" w:hAnsiTheme="majorHAnsi"/>
              </w:rPr>
            </w:pPr>
            <w:r w:rsidRPr="00CF0277">
              <w:rPr>
                <w:rFonts w:asciiTheme="majorHAnsi" w:hAnsiTheme="majorHAnsi"/>
              </w:rPr>
              <w:t>$5</w:t>
            </w:r>
            <w:r>
              <w:rPr>
                <w:rFonts w:asciiTheme="majorHAnsi" w:hAnsiTheme="majorHAnsi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" w:type="pct"/>
          </w:tcPr>
          <w:p w:rsidR="00CF0277" w:rsidRDefault="00CF0277" w:rsidP="00817DFE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7" w:type="pct"/>
          </w:tcPr>
          <w:p w:rsidR="00CF0277" w:rsidRDefault="00CF0277" w:rsidP="00817DFE">
            <w:pPr>
              <w:pStyle w:val="FormText"/>
            </w:pPr>
          </w:p>
        </w:tc>
      </w:tr>
      <w:tr w:rsidR="00817DFE" w:rsidTr="0083430A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pct"/>
          </w:tcPr>
          <w:p w:rsidR="00817DFE" w:rsidRDefault="003F565A" w:rsidP="00817DFE">
            <w:r w:rsidRPr="003F565A">
              <w:rPr>
                <w:sz w:val="22"/>
                <w:szCs w:val="22"/>
              </w:rPr>
              <w:sym w:font="Wingdings" w:char="F071"/>
            </w:r>
            <w:r>
              <w:t xml:space="preserve">  </w:t>
            </w:r>
            <w:r w:rsidR="00817DFE">
              <w:t>Payment Option 1: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8" w:type="pct"/>
          </w:tcPr>
          <w:p w:rsidR="00817DFE" w:rsidRPr="00817DFE" w:rsidRDefault="00817DFE" w:rsidP="003F565A">
            <w:pPr>
              <w:pStyle w:val="Form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Credit C</w:t>
            </w:r>
            <w:r w:rsidRPr="00817DFE">
              <w:rPr>
                <w:rFonts w:asciiTheme="majorHAnsi" w:hAnsiTheme="majorHAnsi"/>
              </w:rPr>
              <w:t>ard</w:t>
            </w:r>
            <w:r>
              <w:rPr>
                <w:rFonts w:asciiTheme="majorHAnsi" w:hAnsiTheme="majorHAnsi"/>
              </w:rPr>
              <w:t xml:space="preserve"> (Visa / Master Card Only)</w:t>
            </w:r>
            <w:r w:rsidR="003F565A">
              <w:rPr>
                <w:rFonts w:asciiTheme="majorHAnsi" w:hAnsiTheme="majorHAnsi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" w:type="pct"/>
          </w:tcPr>
          <w:p w:rsidR="00817DFE" w:rsidRDefault="00817DFE" w:rsidP="00817DFE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7" w:type="pct"/>
          </w:tcPr>
          <w:p w:rsidR="00817DFE" w:rsidRDefault="00817DFE" w:rsidP="00817DFE">
            <w:pPr>
              <w:pStyle w:val="FormText"/>
            </w:pPr>
          </w:p>
        </w:tc>
      </w:tr>
      <w:tr w:rsidR="00817DFE" w:rsidTr="0083430A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pct"/>
          </w:tcPr>
          <w:p w:rsidR="00817DFE" w:rsidRDefault="00817DFE" w:rsidP="00817DFE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8" w:type="pct"/>
          </w:tcPr>
          <w:p w:rsidR="00817DFE" w:rsidRPr="00817DFE" w:rsidRDefault="00F234F6" w:rsidP="00F234F6">
            <w:pPr>
              <w:pStyle w:val="FormText"/>
              <w:rPr>
                <w:rFonts w:ascii="Calibri" w:hAnsi="Calibri"/>
                <w:sz w:val="22"/>
                <w:szCs w:val="22"/>
              </w:rPr>
            </w:pPr>
            <w:r w:rsidRPr="00817DFE">
              <w:rPr>
                <w:rFonts w:ascii="Calibri" w:hAnsi="Calibri"/>
                <w:sz w:val="22"/>
                <w:szCs w:val="22"/>
              </w:rPr>
              <w:t>Name</w:t>
            </w:r>
            <w:r>
              <w:rPr>
                <w:rFonts w:ascii="Calibri" w:hAnsi="Calibri"/>
                <w:sz w:val="22"/>
                <w:szCs w:val="22"/>
              </w:rPr>
              <w:t xml:space="preserve"> on Card</w:t>
            </w:r>
            <w:r w:rsidRPr="00817DFE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" w:type="pct"/>
          </w:tcPr>
          <w:p w:rsidR="00817DFE" w:rsidRDefault="00817DFE" w:rsidP="00817DFE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7" w:type="pct"/>
          </w:tcPr>
          <w:p w:rsidR="00817DFE" w:rsidRDefault="00817DFE" w:rsidP="00817DFE">
            <w:pPr>
              <w:pStyle w:val="FormText"/>
            </w:pPr>
          </w:p>
        </w:tc>
      </w:tr>
      <w:tr w:rsidR="00817DFE" w:rsidTr="0083430A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pct"/>
          </w:tcPr>
          <w:p w:rsidR="00817DFE" w:rsidRDefault="00817DFE" w:rsidP="00817DFE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8" w:type="pct"/>
          </w:tcPr>
          <w:p w:rsidR="00817DFE" w:rsidRPr="00817DFE" w:rsidRDefault="00F234F6" w:rsidP="00817DFE">
            <w:pPr>
              <w:pStyle w:val="Form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Card Number</w:t>
            </w:r>
            <w:r w:rsidRPr="00817DFE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" w:type="pct"/>
          </w:tcPr>
          <w:p w:rsidR="00817DFE" w:rsidRDefault="00817DFE" w:rsidP="00817DFE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7" w:type="pct"/>
          </w:tcPr>
          <w:p w:rsidR="00817DFE" w:rsidRDefault="00817DFE" w:rsidP="00817DFE">
            <w:pPr>
              <w:pStyle w:val="FormText"/>
            </w:pPr>
          </w:p>
        </w:tc>
      </w:tr>
      <w:tr w:rsidR="00817DFE" w:rsidTr="0083430A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pct"/>
          </w:tcPr>
          <w:p w:rsidR="00817DFE" w:rsidRDefault="00817DFE" w:rsidP="00817DFE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8" w:type="pct"/>
          </w:tcPr>
          <w:p w:rsidR="00817DFE" w:rsidRPr="00817DFE" w:rsidRDefault="00F234F6" w:rsidP="00817DFE">
            <w:pPr>
              <w:pStyle w:val="FormText"/>
              <w:rPr>
                <w:rFonts w:ascii="Calibri" w:hAnsi="Calibri"/>
                <w:sz w:val="22"/>
                <w:szCs w:val="22"/>
              </w:rPr>
            </w:pPr>
            <w:r w:rsidRPr="00817DFE">
              <w:rPr>
                <w:rFonts w:ascii="Calibri" w:hAnsi="Calibri"/>
                <w:sz w:val="22"/>
                <w:szCs w:val="22"/>
              </w:rPr>
              <w:t>Expiry Date: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" w:type="pct"/>
          </w:tcPr>
          <w:p w:rsidR="00817DFE" w:rsidRDefault="00817DFE" w:rsidP="00817DFE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7" w:type="pct"/>
          </w:tcPr>
          <w:p w:rsidR="00817DFE" w:rsidRDefault="00817DFE" w:rsidP="00817DFE">
            <w:pPr>
              <w:pStyle w:val="FormText"/>
            </w:pPr>
          </w:p>
        </w:tc>
      </w:tr>
      <w:tr w:rsidR="00CF0277" w:rsidTr="0083430A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pct"/>
          </w:tcPr>
          <w:p w:rsidR="00CF0277" w:rsidRDefault="00CF0277" w:rsidP="00817DFE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8" w:type="pct"/>
          </w:tcPr>
          <w:p w:rsidR="00CF0277" w:rsidRPr="00817DFE" w:rsidRDefault="00CF0277" w:rsidP="00CF0277">
            <w:pPr>
              <w:pStyle w:val="Form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Signature: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" w:type="pct"/>
          </w:tcPr>
          <w:p w:rsidR="00CF0277" w:rsidRDefault="00CF0277" w:rsidP="00817DFE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7" w:type="pct"/>
          </w:tcPr>
          <w:p w:rsidR="00CF0277" w:rsidRDefault="00CF0277" w:rsidP="00817DFE">
            <w:pPr>
              <w:pStyle w:val="FormText"/>
            </w:pPr>
          </w:p>
        </w:tc>
      </w:tr>
      <w:tr w:rsidR="00CF0277" w:rsidTr="0083430A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pct"/>
          </w:tcPr>
          <w:p w:rsidR="00CF0277" w:rsidRDefault="00CF0277" w:rsidP="00817DFE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8" w:type="pct"/>
          </w:tcPr>
          <w:p w:rsidR="00CF0277" w:rsidRDefault="00CF0277" w:rsidP="00817DFE">
            <w:pPr>
              <w:pStyle w:val="Form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" w:type="pct"/>
          </w:tcPr>
          <w:p w:rsidR="00CF0277" w:rsidRDefault="00CF0277" w:rsidP="00817DFE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7" w:type="pct"/>
          </w:tcPr>
          <w:p w:rsidR="00CF0277" w:rsidRDefault="00CF0277" w:rsidP="00817DFE">
            <w:pPr>
              <w:pStyle w:val="FormText"/>
            </w:pPr>
          </w:p>
        </w:tc>
      </w:tr>
      <w:tr w:rsidR="00817DFE" w:rsidTr="0083430A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pct"/>
          </w:tcPr>
          <w:p w:rsidR="00817DFE" w:rsidRPr="00817DFE" w:rsidRDefault="003F565A" w:rsidP="00817DFE">
            <w:r w:rsidRPr="003F565A">
              <w:rPr>
                <w:sz w:val="22"/>
                <w:szCs w:val="22"/>
              </w:rPr>
              <w:sym w:font="Wingdings" w:char="F071"/>
            </w:r>
            <w:r>
              <w:t xml:space="preserve">  </w:t>
            </w:r>
            <w:r w:rsidR="00817DFE" w:rsidRPr="00817DFE">
              <w:t>Payment Option 2: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8" w:type="pct"/>
          </w:tcPr>
          <w:p w:rsidR="00817DFE" w:rsidRPr="00817DFE" w:rsidRDefault="003F565A" w:rsidP="009B1751">
            <w:pPr>
              <w:pStyle w:val="FormTex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Cash </w:t>
            </w:r>
            <w:r w:rsidR="009B1751">
              <w:rPr>
                <w:rFonts w:asciiTheme="majorHAnsi" w:hAnsiTheme="majorHAnsi"/>
                <w:b/>
              </w:rPr>
              <w:t>on the 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" w:type="pct"/>
          </w:tcPr>
          <w:p w:rsidR="00817DFE" w:rsidRDefault="00817DFE" w:rsidP="00817DFE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7" w:type="pct"/>
          </w:tcPr>
          <w:p w:rsidR="00817DFE" w:rsidRDefault="00817DFE" w:rsidP="00817DFE">
            <w:pPr>
              <w:pStyle w:val="FormText"/>
            </w:pPr>
          </w:p>
        </w:tc>
      </w:tr>
      <w:tr w:rsidR="0083430A" w:rsidTr="0083430A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pct"/>
          </w:tcPr>
          <w:p w:rsidR="0083430A" w:rsidRPr="0083430A" w:rsidRDefault="0083430A" w:rsidP="00817DFE">
            <w:pPr>
              <w:rPr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8" w:type="pct"/>
          </w:tcPr>
          <w:p w:rsidR="0083430A" w:rsidRDefault="0083430A" w:rsidP="009B1751">
            <w:pPr>
              <w:pStyle w:val="FormText"/>
              <w:rPr>
                <w:rFonts w:asciiTheme="majorHAnsi" w:hAnsiTheme="majorHAns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" w:type="pct"/>
          </w:tcPr>
          <w:p w:rsidR="0083430A" w:rsidRDefault="0083430A" w:rsidP="00817DFE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7" w:type="pct"/>
          </w:tcPr>
          <w:p w:rsidR="0083430A" w:rsidRDefault="0083430A" w:rsidP="00817DFE">
            <w:pPr>
              <w:pStyle w:val="FormText"/>
            </w:pPr>
          </w:p>
        </w:tc>
      </w:tr>
      <w:tr w:rsidR="0083430A" w:rsidTr="0083430A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pct"/>
          </w:tcPr>
          <w:p w:rsidR="0083430A" w:rsidRPr="0083430A" w:rsidRDefault="0083430A" w:rsidP="0083430A">
            <w:pPr>
              <w:rPr>
                <w:sz w:val="20"/>
              </w:rPr>
            </w:pPr>
            <w:r w:rsidRPr="0083430A">
              <w:rPr>
                <w:sz w:val="20"/>
              </w:rPr>
              <w:t>Dietary Requirements</w:t>
            </w:r>
            <w:r>
              <w:rPr>
                <w:sz w:val="20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8" w:type="pct"/>
          </w:tcPr>
          <w:p w:rsidR="0083430A" w:rsidRDefault="0083430A" w:rsidP="0083430A">
            <w:pPr>
              <w:pStyle w:val="FormText"/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" w:type="pct"/>
          </w:tcPr>
          <w:p w:rsidR="0083430A" w:rsidRDefault="0083430A" w:rsidP="0083430A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7" w:type="pct"/>
          </w:tcPr>
          <w:p w:rsidR="0083430A" w:rsidRDefault="0083430A" w:rsidP="0083430A">
            <w:pPr>
              <w:pStyle w:val="FormText"/>
            </w:pPr>
          </w:p>
        </w:tc>
      </w:tr>
    </w:tbl>
    <w:p w:rsidR="003F565A" w:rsidRDefault="003F565A">
      <w:pPr>
        <w:spacing w:before="120"/>
        <w:rPr>
          <w:rStyle w:val="Checkbox"/>
          <w:rFonts w:ascii="Calibri" w:eastAsia="MS Gothic" w:hAnsi="Calibri" w:cstheme="majorBidi"/>
          <w:b/>
          <w:sz w:val="24"/>
          <w:szCs w:val="24"/>
        </w:rPr>
      </w:pPr>
    </w:p>
    <w:p w:rsidR="000A500F" w:rsidRPr="00F234F6" w:rsidRDefault="00CF0277">
      <w:pPr>
        <w:spacing w:before="120"/>
        <w:rPr>
          <w:rFonts w:ascii="Calibri" w:hAnsi="Calibri"/>
          <w:sz w:val="24"/>
          <w:szCs w:val="24"/>
        </w:rPr>
      </w:pPr>
      <w:r w:rsidRPr="00F234F6">
        <w:rPr>
          <w:rStyle w:val="Checkbox"/>
          <w:rFonts w:ascii="Calibri" w:eastAsia="MS Gothic" w:hAnsi="Calibri" w:cstheme="majorBidi"/>
          <w:b/>
          <w:sz w:val="24"/>
          <w:szCs w:val="24"/>
        </w:rPr>
        <w:t>Note:</w:t>
      </w:r>
      <w:r w:rsidRPr="00F234F6">
        <w:rPr>
          <w:rStyle w:val="Checkbox"/>
          <w:rFonts w:ascii="Calibri" w:eastAsia="MS Gothic" w:hAnsi="Calibri" w:cstheme="majorBidi"/>
          <w:sz w:val="24"/>
          <w:szCs w:val="24"/>
        </w:rPr>
        <w:t xml:space="preserve"> Please return this form to </w:t>
      </w:r>
      <w:hyperlink r:id="rId10" w:history="1">
        <w:r w:rsidR="009E0932" w:rsidRPr="00073335">
          <w:rPr>
            <w:rStyle w:val="Hyperlink"/>
            <w:rFonts w:ascii="Calibri" w:eastAsia="MS Gothic" w:hAnsi="Calibri" w:cstheme="majorBidi"/>
            <w:spacing w:val="-10"/>
            <w:sz w:val="24"/>
            <w:szCs w:val="24"/>
          </w:rPr>
          <w:t>Siyun.Thompson@ecs.vuw.ac.nz</w:t>
        </w:r>
      </w:hyperlink>
      <w:r w:rsidR="009E0932">
        <w:rPr>
          <w:rFonts w:ascii="Calibri" w:eastAsia="MS Gothic" w:hAnsi="Calibri" w:cstheme="majorBidi"/>
          <w:spacing w:val="-10"/>
          <w:sz w:val="24"/>
          <w:szCs w:val="24"/>
        </w:rPr>
        <w:t xml:space="preserve"> </w:t>
      </w:r>
      <w:r w:rsidRPr="00F234F6">
        <w:rPr>
          <w:rStyle w:val="Checkbox"/>
          <w:rFonts w:ascii="Calibri" w:eastAsia="MS Gothic" w:hAnsi="Calibri" w:cstheme="majorBidi"/>
          <w:sz w:val="24"/>
          <w:szCs w:val="24"/>
        </w:rPr>
        <w:t>by Friday 13</w:t>
      </w:r>
      <w:r w:rsidRPr="00F234F6">
        <w:rPr>
          <w:rStyle w:val="Checkbox"/>
          <w:rFonts w:ascii="Calibri" w:eastAsia="MS Gothic" w:hAnsi="Calibri" w:cstheme="majorBidi"/>
          <w:sz w:val="24"/>
          <w:szCs w:val="24"/>
          <w:vertAlign w:val="superscript"/>
        </w:rPr>
        <w:t>th</w:t>
      </w:r>
      <w:r w:rsidRPr="00F234F6">
        <w:rPr>
          <w:rStyle w:val="Checkbox"/>
          <w:rFonts w:ascii="Calibri" w:eastAsia="MS Gothic" w:hAnsi="Calibri" w:cstheme="majorBidi"/>
          <w:sz w:val="24"/>
          <w:szCs w:val="24"/>
        </w:rPr>
        <w:t xml:space="preserve"> </w:t>
      </w:r>
      <w:r w:rsidR="00D24D05">
        <w:rPr>
          <w:rStyle w:val="Checkbox"/>
          <w:rFonts w:ascii="Calibri" w:eastAsia="MS Gothic" w:hAnsi="Calibri" w:cstheme="majorBidi"/>
          <w:sz w:val="24"/>
          <w:szCs w:val="24"/>
        </w:rPr>
        <w:t>February</w:t>
      </w:r>
    </w:p>
    <w:sectPr w:rsidR="000A500F" w:rsidRPr="00F234F6">
      <w:headerReference w:type="default" r:id="rId11"/>
      <w:footerReference w:type="default" r:id="rId12"/>
      <w:pgSz w:w="12240" w:h="15840"/>
      <w:pgMar w:top="965" w:right="1800" w:bottom="965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A" w:rsidRDefault="003F565A">
      <w:pPr>
        <w:spacing w:before="0"/>
      </w:pPr>
      <w:r>
        <w:separator/>
      </w:r>
    </w:p>
  </w:endnote>
  <w:endnote w:type="continuationSeparator" w:id="0">
    <w:p w:rsidR="003F565A" w:rsidRDefault="003F565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65A" w:rsidRDefault="003F565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A" w:rsidRDefault="003F565A">
      <w:pPr>
        <w:spacing w:before="0"/>
      </w:pPr>
      <w:r>
        <w:separator/>
      </w:r>
    </w:p>
  </w:footnote>
  <w:footnote w:type="continuationSeparator" w:id="0">
    <w:p w:rsidR="003F565A" w:rsidRDefault="003F565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Date"/>
      <w:tag w:val=""/>
      <w:id w:val="-1935510877"/>
      <w:placeholder>
        <w:docPart w:val="43CAA9C0490E4002B08709C4BA8F36CB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9-11T00:00:00Z">
        <w:dateFormat w:val="MMMM d, yyyy"/>
        <w:lid w:val="en-US"/>
        <w:storeMappedDataAs w:val="dateTime"/>
        <w:calendar w:val="gregorian"/>
      </w:date>
    </w:sdtPr>
    <w:sdtEndPr/>
    <w:sdtContent>
      <w:p w:rsidR="003F565A" w:rsidRDefault="003F565A">
        <w:pPr>
          <w:pStyle w:val="Header"/>
        </w:pPr>
        <w:r>
          <w:t>[Select Date]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FE"/>
    <w:rsid w:val="000A500F"/>
    <w:rsid w:val="003F565A"/>
    <w:rsid w:val="00817DFE"/>
    <w:rsid w:val="0083430A"/>
    <w:rsid w:val="009B1751"/>
    <w:rsid w:val="009E0932"/>
    <w:rsid w:val="00CF0277"/>
    <w:rsid w:val="00D24D05"/>
    <w:rsid w:val="00F2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FDFD877-74AD-44DD-A54D-E293B7F8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480" w:after="120"/>
      <w:ind w:left="-720"/>
      <w:contextualSpacing/>
    </w:pPr>
    <w:rPr>
      <w:rFonts w:asciiTheme="majorHAnsi" w:eastAsiaTheme="majorEastAsia" w:hAnsiTheme="majorHAnsi" w:cstheme="majorBidi"/>
      <w:spacing w:val="-100"/>
      <w:kern w:val="28"/>
      <w:sz w:val="108"/>
      <w:szCs w:val="10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spacing w:val="-100"/>
      <w:kern w:val="28"/>
      <w:sz w:val="108"/>
      <w:szCs w:val="108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axForm">
    <w:name w:val="Fax Form"/>
    <w:basedOn w:val="TableNormal"/>
    <w:uiPriority w:val="99"/>
    <w:pPr>
      <w:spacing w:after="40"/>
    </w:pPr>
    <w:tblPr>
      <w:tblStyleColBandSize w:val="1"/>
      <w:tblInd w:w="0" w:type="dxa"/>
      <w:tblBorders>
        <w:bottom w:val="single" w:sz="8" w:space="0" w:color="000000" w:themeColor="text1"/>
        <w:insideH w:val="single" w:sz="8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heckbox">
    <w:name w:val="Checkbox"/>
    <w:basedOn w:val="DefaultParagraphFont"/>
    <w:uiPriority w:val="2"/>
    <w:qFormat/>
    <w:rPr>
      <w:color w:val="000000" w:themeColor="text1"/>
      <w:spacing w:val="-10"/>
      <w:sz w:val="20"/>
      <w:szCs w:val="20"/>
    </w:rPr>
  </w:style>
  <w:style w:type="paragraph" w:customStyle="1" w:styleId="FormDetail">
    <w:name w:val="Form Detail"/>
    <w:basedOn w:val="Normal"/>
    <w:link w:val="FormDetailChar"/>
    <w:uiPriority w:val="2"/>
    <w:qFormat/>
    <w:pPr>
      <w:spacing w:before="0" w:after="360"/>
      <w:jc w:val="center"/>
    </w:pPr>
    <w:rPr>
      <w:rFonts w:asciiTheme="majorHAnsi" w:eastAsiaTheme="majorEastAsia" w:hAnsiTheme="majorHAnsi" w:cstheme="majorBidi"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before="0" w:line="264" w:lineRule="auto"/>
    </w:pPr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before="0" w:after="480"/>
      <w:contextualSpacing/>
    </w:pPr>
    <w:rPr>
      <w:spacing w:val="-5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spacing w:val="-5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480"/>
      <w:jc w:val="both"/>
    </w:pPr>
    <w:rPr>
      <w:rFonts w:asciiTheme="majorHAnsi" w:eastAsiaTheme="majorEastAsia" w:hAnsiTheme="majorHAnsi" w:cstheme="majorBidi"/>
      <w:noProof/>
      <w:spacing w:val="-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spacing w:val="-5"/>
      <w:sz w:val="18"/>
      <w:szCs w:val="18"/>
    </w:rPr>
  </w:style>
  <w:style w:type="paragraph" w:customStyle="1" w:styleId="FormText">
    <w:name w:val="Form Text"/>
    <w:basedOn w:val="Normal"/>
    <w:uiPriority w:val="1"/>
    <w:qFormat/>
    <w:pPr>
      <w:spacing w:after="40"/>
      <w:contextualSpacing/>
    </w:pPr>
  </w:style>
  <w:style w:type="character" w:customStyle="1" w:styleId="FormDetailChar">
    <w:name w:val="Form Detail Char"/>
    <w:basedOn w:val="DefaultParagraphFont"/>
    <w:link w:val="FormDetail"/>
    <w:uiPriority w:val="2"/>
    <w:rPr>
      <w:rFonts w:asciiTheme="majorHAnsi" w:eastAsiaTheme="majorEastAsia" w:hAnsiTheme="majorHAnsi" w:cstheme="majorBidi"/>
      <w:spacing w:val="-5"/>
      <w:sz w:val="18"/>
      <w:szCs w:val="18"/>
    </w:rPr>
  </w:style>
  <w:style w:type="paragraph" w:customStyle="1" w:styleId="Organization">
    <w:name w:val="Organization"/>
    <w:basedOn w:val="Normal"/>
    <w:uiPriority w:val="2"/>
    <w:qFormat/>
    <w:pPr>
      <w:spacing w:before="0"/>
      <w:jc w:val="center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F0277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iyun.Thompson@ecs.vuw.ac.nz" TargetMode="External"/><Relationship Id="rId4" Type="http://schemas.openxmlformats.org/officeDocument/2006/relationships/settings" Target="settings.xml"/><Relationship Id="rId9" Type="http://schemas.openxmlformats.org/officeDocument/2006/relationships/image" Target="cid:DD5C1A6F-A14D-4153-8C9E-A3C373D98C7E@ecs.vuw.ac.nz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3.ad.ecs.vuw.ac.nz\Users$\siyun\AppData\Roaming\Microsoft\Templates\Fax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CAA9C0490E4002B08709C4BA8F3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40A19-BAB3-45A7-A8AA-B4A1CF93E3E9}"/>
      </w:docPartPr>
      <w:docPartBody>
        <w:p w:rsidR="005E2F32" w:rsidRDefault="007C4EF4">
          <w:pPr>
            <w:pStyle w:val="43CAA9C0490E4002B08709C4BA8F36CB"/>
          </w:pPr>
          <w:r>
            <w:t>[Start text here.]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F4"/>
    <w:rsid w:val="005E2F32"/>
    <w:rsid w:val="007C4EF4"/>
    <w:rsid w:val="0083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F408DDEC054750ADD141711AFFECFD">
    <w:name w:val="5AF408DDEC054750ADD141711AFFECFD"/>
  </w:style>
  <w:style w:type="paragraph" w:customStyle="1" w:styleId="4311C4B7D2B94D8481EAEE174D8A6F10">
    <w:name w:val="4311C4B7D2B94D8481EAEE174D8A6F10"/>
  </w:style>
  <w:style w:type="paragraph" w:customStyle="1" w:styleId="6A547E1EBD154A21A5DA70C3517E6B77">
    <w:name w:val="6A547E1EBD154A21A5DA70C3517E6B77"/>
  </w:style>
  <w:style w:type="paragraph" w:customStyle="1" w:styleId="64973A7C908D4015B88D74C9CE639A6C">
    <w:name w:val="64973A7C908D4015B88D74C9CE639A6C"/>
  </w:style>
  <w:style w:type="paragraph" w:customStyle="1" w:styleId="F6496F2F5CAD41CF87EBED85A4F85399">
    <w:name w:val="F6496F2F5CAD41CF87EBED85A4F85399"/>
  </w:style>
  <w:style w:type="paragraph" w:customStyle="1" w:styleId="08EF3843164C4A18B6EF9E56531ABBA2">
    <w:name w:val="08EF3843164C4A18B6EF9E56531ABBA2"/>
  </w:style>
  <w:style w:type="paragraph" w:customStyle="1" w:styleId="A38F67F4E5614BB8B3FCBDC44B26E239">
    <w:name w:val="A38F67F4E5614BB8B3FCBDC44B26E239"/>
  </w:style>
  <w:style w:type="paragraph" w:customStyle="1" w:styleId="839C65A2E1F341D8808CCE9A93A78AC7">
    <w:name w:val="839C65A2E1F341D8808CCE9A93A78AC7"/>
  </w:style>
  <w:style w:type="paragraph" w:customStyle="1" w:styleId="6E720B1BA424488EAED5BBCB74BA9D79">
    <w:name w:val="6E720B1BA424488EAED5BBCB74BA9D79"/>
  </w:style>
  <w:style w:type="paragraph" w:customStyle="1" w:styleId="6F56F6228C7B4934A40646276294FC39">
    <w:name w:val="6F56F6228C7B4934A40646276294FC39"/>
  </w:style>
  <w:style w:type="paragraph" w:customStyle="1" w:styleId="C703A56B595F41239E9196BA06826AFF">
    <w:name w:val="C703A56B595F41239E9196BA06826AFF"/>
  </w:style>
  <w:style w:type="paragraph" w:customStyle="1" w:styleId="E462568B9C1E4FB888EC90517E91A1D2">
    <w:name w:val="E462568B9C1E4FB888EC90517E91A1D2"/>
  </w:style>
  <w:style w:type="paragraph" w:customStyle="1" w:styleId="43CAA9C0490E4002B08709C4BA8F36CB">
    <w:name w:val="43CAA9C0490E4002B08709C4BA8F36CB"/>
  </w:style>
  <w:style w:type="paragraph" w:customStyle="1" w:styleId="A4B9FF88DC6548EBBE82BC1324E2F5D9">
    <w:name w:val="A4B9FF88DC6548EBBE82BC1324E2F5D9"/>
    <w:rsid w:val="007C4EF4"/>
  </w:style>
  <w:style w:type="paragraph" w:customStyle="1" w:styleId="0EC82E1A3AED4E2DBBB09A8D1B16B993">
    <w:name w:val="0EC82E1A3AED4E2DBBB09A8D1B16B993"/>
    <w:rsid w:val="007C4EF4"/>
  </w:style>
  <w:style w:type="paragraph" w:customStyle="1" w:styleId="6DDA8032F26F47BF9AC44CBCF578F0EA">
    <w:name w:val="6DDA8032F26F47BF9AC44CBCF578F0EA"/>
    <w:rsid w:val="007C4EF4"/>
  </w:style>
  <w:style w:type="paragraph" w:customStyle="1" w:styleId="02EF4193DC1D41FBB5DAC029551B3F20">
    <w:name w:val="02EF4193DC1D41FBB5DAC029551B3F20"/>
    <w:rsid w:val="007C4EF4"/>
  </w:style>
  <w:style w:type="paragraph" w:customStyle="1" w:styleId="81761F41801D41C082AE75FC71AB4FF5">
    <w:name w:val="81761F41801D41C082AE75FC71AB4FF5"/>
    <w:rsid w:val="007C4EF4"/>
  </w:style>
  <w:style w:type="paragraph" w:customStyle="1" w:styleId="C6329E38FEB74C8C8639B8EDA34C8FAE">
    <w:name w:val="C6329E38FEB74C8C8639B8EDA34C8FAE"/>
    <w:rsid w:val="007C4EF4"/>
  </w:style>
  <w:style w:type="paragraph" w:customStyle="1" w:styleId="9796D75029554880BCD8230288D445FF">
    <w:name w:val="9796D75029554880BCD8230288D445FF"/>
    <w:rsid w:val="007C4EF4"/>
  </w:style>
  <w:style w:type="paragraph" w:customStyle="1" w:styleId="940DE17289CC430FA1FC97273D59030A">
    <w:name w:val="940DE17289CC430FA1FC97273D59030A"/>
    <w:rsid w:val="007C4EF4"/>
  </w:style>
  <w:style w:type="paragraph" w:customStyle="1" w:styleId="74118E0E664548BCBF6EE49F7FC255A5">
    <w:name w:val="74118E0E664548BCBF6EE49F7FC255A5"/>
    <w:rsid w:val="007C4EF4"/>
  </w:style>
  <w:style w:type="paragraph" w:customStyle="1" w:styleId="CE8B460467F843959FC63084E0FF99C8">
    <w:name w:val="CE8B460467F843959FC63084E0FF99C8"/>
    <w:rsid w:val="007C4EF4"/>
  </w:style>
  <w:style w:type="paragraph" w:customStyle="1" w:styleId="4AD684D22209440486849D7CD1C1C205">
    <w:name w:val="4AD684D22209440486849D7CD1C1C205"/>
    <w:rsid w:val="007C4E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FE5281-F8BE-412B-92EF-6243369C5E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Cover.dotx</Template>
  <TotalTime>51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Siyun Thompson</cp:lastModifiedBy>
  <cp:revision>5</cp:revision>
  <cp:lastPrinted>2015-01-20T19:58:00Z</cp:lastPrinted>
  <dcterms:created xsi:type="dcterms:W3CDTF">2015-01-20T19:26:00Z</dcterms:created>
  <dcterms:modified xsi:type="dcterms:W3CDTF">2015-01-21T19:28:00Z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TC034536819991</vt:lpwstr>
  </property>
</Properties>
</file>