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D2" w:rsidRDefault="00E00EB6" w:rsidP="003F4383">
      <w:pPr>
        <w:jc w:val="center"/>
        <w:rPr>
          <w:sz w:val="40"/>
          <w:szCs w:val="40"/>
        </w:rPr>
      </w:pPr>
      <w:r>
        <w:rPr>
          <w:sz w:val="40"/>
          <w:szCs w:val="40"/>
        </w:rPr>
        <w:t>Using Interrupts in the</w:t>
      </w:r>
      <w:r w:rsidR="008C1E91">
        <w:rPr>
          <w:sz w:val="40"/>
          <w:szCs w:val="40"/>
        </w:rPr>
        <w:t xml:space="preserve"> </w:t>
      </w:r>
      <w:proofErr w:type="spellStart"/>
      <w:r w:rsidR="008C1E91">
        <w:rPr>
          <w:sz w:val="40"/>
          <w:szCs w:val="40"/>
        </w:rPr>
        <w:t>Arduino</w:t>
      </w:r>
      <w:proofErr w:type="spellEnd"/>
      <w:r w:rsidR="008C1E91">
        <w:rPr>
          <w:sz w:val="40"/>
          <w:szCs w:val="40"/>
        </w:rPr>
        <w:t xml:space="preserve"> IDE</w:t>
      </w:r>
    </w:p>
    <w:p w:rsidR="00274ECB" w:rsidRDefault="00274ECB" w:rsidP="003F4383">
      <w:pPr>
        <w:rPr>
          <w:sz w:val="24"/>
          <w:szCs w:val="24"/>
        </w:rPr>
      </w:pPr>
    </w:p>
    <w:p w:rsidR="00274ECB" w:rsidRDefault="00274ECB" w:rsidP="003F4383">
      <w:pPr>
        <w:rPr>
          <w:sz w:val="24"/>
          <w:szCs w:val="24"/>
        </w:rPr>
      </w:pPr>
      <w:r>
        <w:rPr>
          <w:sz w:val="24"/>
          <w:szCs w:val="24"/>
        </w:rPr>
        <w:t>Using an Interrupt is a great way to capture a triggered event.  It ensures the event will be captured regardless of what other processes are running in the background</w:t>
      </w:r>
      <w:r w:rsidR="00493FC5">
        <w:rPr>
          <w:sz w:val="24"/>
          <w:szCs w:val="24"/>
        </w:rPr>
        <w:t xml:space="preserve">.  </w:t>
      </w:r>
      <w:r w:rsidR="00773AFF">
        <w:rPr>
          <w:sz w:val="24"/>
          <w:szCs w:val="24"/>
        </w:rPr>
        <w:t xml:space="preserve">Internal </w:t>
      </w:r>
      <w:r w:rsidR="00493FC5">
        <w:rPr>
          <w:sz w:val="24"/>
          <w:szCs w:val="24"/>
        </w:rPr>
        <w:t>Interrupt</w:t>
      </w:r>
      <w:r w:rsidR="00773AFF">
        <w:rPr>
          <w:sz w:val="24"/>
          <w:szCs w:val="24"/>
        </w:rPr>
        <w:t xml:space="preserve">s are enabled as a </w:t>
      </w:r>
      <w:proofErr w:type="gramStart"/>
      <w:r w:rsidR="00773AFF">
        <w:rPr>
          <w:sz w:val="24"/>
          <w:szCs w:val="24"/>
        </w:rPr>
        <w:t>default,</w:t>
      </w:r>
      <w:proofErr w:type="gramEnd"/>
      <w:r w:rsidR="00773AFF">
        <w:rPr>
          <w:sz w:val="24"/>
          <w:szCs w:val="24"/>
        </w:rPr>
        <w:t xml:space="preserve"> this is mainly used for communications.</w:t>
      </w:r>
    </w:p>
    <w:p w:rsidR="00274ECB" w:rsidRDefault="00274ECB" w:rsidP="003F4383">
      <w:p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IDE you can use </w:t>
      </w:r>
      <w:r w:rsidR="00773AFF">
        <w:rPr>
          <w:sz w:val="24"/>
          <w:szCs w:val="24"/>
        </w:rPr>
        <w:t xml:space="preserve">external </w:t>
      </w:r>
      <w:r>
        <w:rPr>
          <w:sz w:val="24"/>
          <w:szCs w:val="24"/>
        </w:rPr>
        <w:t xml:space="preserve">interrupts, by initializing them in the </w:t>
      </w:r>
      <w:proofErr w:type="spellStart"/>
      <w:r>
        <w:rPr>
          <w:sz w:val="24"/>
          <w:szCs w:val="24"/>
        </w:rPr>
        <w:t>startup</w:t>
      </w:r>
      <w:proofErr w:type="spellEnd"/>
      <w:r>
        <w:rPr>
          <w:sz w:val="24"/>
          <w:szCs w:val="24"/>
        </w:rPr>
        <w:t xml:space="preserve"> routine as seen below.</w:t>
      </w:r>
    </w:p>
    <w:p w:rsidR="00EF2803" w:rsidRPr="00EF2803" w:rsidRDefault="00EF2803" w:rsidP="00EF2803">
      <w:pPr>
        <w:spacing w:after="0"/>
        <w:rPr>
          <w:sz w:val="24"/>
          <w:szCs w:val="24"/>
        </w:rPr>
      </w:pPr>
      <w:proofErr w:type="gramStart"/>
      <w:r w:rsidRPr="00EF2803">
        <w:rPr>
          <w:sz w:val="24"/>
          <w:szCs w:val="24"/>
        </w:rPr>
        <w:t>void</w:t>
      </w:r>
      <w:proofErr w:type="gramEnd"/>
      <w:r w:rsidRPr="00EF2803">
        <w:rPr>
          <w:sz w:val="24"/>
          <w:szCs w:val="24"/>
        </w:rPr>
        <w:t xml:space="preserve"> setup() </w:t>
      </w:r>
    </w:p>
    <w:p w:rsidR="00EF2803" w:rsidRDefault="00EF2803" w:rsidP="00EF2803">
      <w:pPr>
        <w:spacing w:after="0"/>
        <w:rPr>
          <w:sz w:val="24"/>
          <w:szCs w:val="24"/>
        </w:rPr>
      </w:pPr>
      <w:r w:rsidRPr="00EF2803">
        <w:rPr>
          <w:sz w:val="24"/>
          <w:szCs w:val="24"/>
        </w:rPr>
        <w:t xml:space="preserve">{   </w:t>
      </w:r>
    </w:p>
    <w:p w:rsidR="00EF2803" w:rsidRDefault="00EF2803" w:rsidP="00EF2803">
      <w:pPr>
        <w:spacing w:after="0"/>
        <w:rPr>
          <w:sz w:val="24"/>
          <w:szCs w:val="24"/>
        </w:rPr>
      </w:pPr>
      <w:proofErr w:type="spellStart"/>
      <w:proofErr w:type="gramStart"/>
      <w:r w:rsidRPr="00EF2803">
        <w:rPr>
          <w:sz w:val="24"/>
          <w:szCs w:val="24"/>
        </w:rPr>
        <w:t>attachInterrupt</w:t>
      </w:r>
      <w:proofErr w:type="spellEnd"/>
      <w:r w:rsidRPr="00EF2803">
        <w:rPr>
          <w:sz w:val="24"/>
          <w:szCs w:val="24"/>
        </w:rPr>
        <w:t>(</w:t>
      </w:r>
      <w:proofErr w:type="gramEnd"/>
      <w:r w:rsidRPr="00EF2803">
        <w:rPr>
          <w:sz w:val="24"/>
          <w:szCs w:val="24"/>
        </w:rPr>
        <w:t>0, interrupt, LOW);</w:t>
      </w:r>
    </w:p>
    <w:p w:rsidR="000D3473" w:rsidRDefault="000D3473" w:rsidP="00EF2803">
      <w:pPr>
        <w:spacing w:after="0"/>
        <w:rPr>
          <w:sz w:val="24"/>
          <w:szCs w:val="24"/>
        </w:rPr>
      </w:pPr>
      <w:proofErr w:type="spellStart"/>
      <w:r w:rsidRPr="000D3473">
        <w:rPr>
          <w:rFonts w:cs="Helvetica"/>
          <w:color w:val="333333"/>
          <w:sz w:val="24"/>
          <w:szCs w:val="24"/>
        </w:rPr>
        <w:t>InterruptTrigger</w:t>
      </w:r>
      <w:proofErr w:type="spellEnd"/>
      <w:r>
        <w:rPr>
          <w:rFonts w:cs="Helvetica"/>
          <w:color w:val="333333"/>
          <w:sz w:val="24"/>
          <w:szCs w:val="24"/>
        </w:rPr>
        <w:t xml:space="preserve"> = 0;</w:t>
      </w:r>
    </w:p>
    <w:p w:rsidR="00EF2803" w:rsidRDefault="00EF2803" w:rsidP="00EF2803">
      <w:pPr>
        <w:spacing w:after="0"/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EF2803" w:rsidRDefault="00EF2803" w:rsidP="00EF2803">
      <w:pPr>
        <w:spacing w:after="0"/>
        <w:rPr>
          <w:sz w:val="24"/>
          <w:szCs w:val="24"/>
        </w:rPr>
      </w:pPr>
    </w:p>
    <w:p w:rsidR="00EF2803" w:rsidRDefault="00EF2803" w:rsidP="00EF28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telling the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that </w:t>
      </w:r>
      <w:r w:rsidR="00331279">
        <w:rPr>
          <w:sz w:val="24"/>
          <w:szCs w:val="24"/>
        </w:rPr>
        <w:t>interrupt</w:t>
      </w:r>
      <w:r>
        <w:rPr>
          <w:sz w:val="24"/>
          <w:szCs w:val="24"/>
        </w:rPr>
        <w:t xml:space="preserve"> 0 on the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board is going to be configured as an external interrupt, and it will be triggered on a low value.  When a low value is seen by the interrupt it will go to a subroutine called “interrupt.”</w:t>
      </w:r>
    </w:p>
    <w:p w:rsidR="00EF2803" w:rsidRDefault="00EF2803" w:rsidP="00EF2803">
      <w:pPr>
        <w:spacing w:after="0"/>
        <w:rPr>
          <w:sz w:val="24"/>
          <w:szCs w:val="24"/>
        </w:rPr>
      </w:pPr>
    </w:p>
    <w:p w:rsidR="00BE3CB3" w:rsidRDefault="00EF2803" w:rsidP="00EF28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sure you read which pins on your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board can be configured as external interrupt pins. </w:t>
      </w:r>
      <w:r w:rsidR="00000520">
        <w:rPr>
          <w:sz w:val="24"/>
          <w:szCs w:val="24"/>
        </w:rPr>
        <w:t>In the ex</w:t>
      </w:r>
      <w:r w:rsidR="00331279">
        <w:rPr>
          <w:sz w:val="24"/>
          <w:szCs w:val="24"/>
        </w:rPr>
        <w:t>ample above, this would be pin 2</w:t>
      </w:r>
      <w:bookmarkStart w:id="0" w:name="_GoBack"/>
      <w:bookmarkEnd w:id="0"/>
      <w:r w:rsidR="00000520">
        <w:rPr>
          <w:sz w:val="24"/>
          <w:szCs w:val="24"/>
        </w:rPr>
        <w:t xml:space="preserve"> as found on the Uno board. </w:t>
      </w:r>
      <w:r>
        <w:rPr>
          <w:sz w:val="24"/>
          <w:szCs w:val="24"/>
        </w:rPr>
        <w:t xml:space="preserve"> This is the </w:t>
      </w:r>
      <w:r w:rsidRPr="00BE3CB3">
        <w:rPr>
          <w:b/>
          <w:sz w:val="24"/>
          <w:szCs w:val="24"/>
        </w:rPr>
        <w:t>first parameter</w:t>
      </w:r>
      <w:r>
        <w:rPr>
          <w:sz w:val="24"/>
          <w:szCs w:val="24"/>
        </w:rPr>
        <w:t xml:space="preserve"> within the brackets.  The </w:t>
      </w:r>
      <w:r w:rsidR="00BE3CB3" w:rsidRPr="00BE3CB3">
        <w:rPr>
          <w:b/>
          <w:sz w:val="24"/>
          <w:szCs w:val="24"/>
        </w:rPr>
        <w:t>second</w:t>
      </w:r>
      <w:r w:rsidRPr="00BE3CB3">
        <w:rPr>
          <w:b/>
          <w:sz w:val="24"/>
          <w:szCs w:val="24"/>
        </w:rPr>
        <w:t xml:space="preserve"> parameter</w:t>
      </w:r>
      <w:r>
        <w:rPr>
          <w:sz w:val="24"/>
          <w:szCs w:val="24"/>
        </w:rPr>
        <w:t xml:space="preserve"> is the </w:t>
      </w:r>
      <w:r w:rsidR="00BE3CB3">
        <w:rPr>
          <w:sz w:val="24"/>
          <w:szCs w:val="24"/>
        </w:rPr>
        <w:t>code function to call when an interrupt occurs.  This must be a routine that takes no parameters and returns no value (</w:t>
      </w:r>
      <w:proofErr w:type="spellStart"/>
      <w:r w:rsidR="00BE3CB3">
        <w:rPr>
          <w:sz w:val="24"/>
          <w:szCs w:val="24"/>
        </w:rPr>
        <w:t>ie</w:t>
      </w:r>
      <w:proofErr w:type="spellEnd"/>
      <w:r w:rsidR="00BE3CB3">
        <w:rPr>
          <w:sz w:val="24"/>
          <w:szCs w:val="24"/>
        </w:rPr>
        <w:t xml:space="preserve">…. </w:t>
      </w:r>
      <w:proofErr w:type="gramStart"/>
      <w:r w:rsidR="00BE3CB3">
        <w:rPr>
          <w:sz w:val="24"/>
          <w:szCs w:val="24"/>
        </w:rPr>
        <w:t>void(</w:t>
      </w:r>
      <w:proofErr w:type="gramEnd"/>
      <w:r w:rsidR="00BE3CB3">
        <w:rPr>
          <w:sz w:val="24"/>
          <w:szCs w:val="24"/>
        </w:rPr>
        <w:t xml:space="preserve">)….).  The </w:t>
      </w:r>
      <w:r w:rsidR="00BE3CB3" w:rsidRPr="00BE3CB3">
        <w:rPr>
          <w:b/>
          <w:sz w:val="24"/>
          <w:szCs w:val="24"/>
        </w:rPr>
        <w:t>third parameter</w:t>
      </w:r>
      <w:r w:rsidR="00BE3CB3">
        <w:rPr>
          <w:sz w:val="24"/>
          <w:szCs w:val="24"/>
        </w:rPr>
        <w:t xml:space="preserve"> is which state the interrupt will trigger on.  </w:t>
      </w:r>
    </w:p>
    <w:p w:rsidR="00EF2803" w:rsidRDefault="00BE3CB3" w:rsidP="00BE3CB3">
      <w:pPr>
        <w:spacing w:after="0"/>
        <w:ind w:left="2160" w:hanging="2160"/>
        <w:rPr>
          <w:rFonts w:ascii="Helvetica" w:hAnsi="Helvetica" w:cs="Helvetica"/>
          <w:color w:val="333333"/>
          <w:sz w:val="18"/>
          <w:szCs w:val="18"/>
        </w:rPr>
      </w:pPr>
      <w:r>
        <w:rPr>
          <w:sz w:val="24"/>
          <w:szCs w:val="24"/>
        </w:rPr>
        <w:t>The selections are:</w:t>
      </w:r>
      <w:r>
        <w:rPr>
          <w:sz w:val="24"/>
          <w:szCs w:val="24"/>
        </w:rPr>
        <w:tab/>
        <w:t xml:space="preserve">1) </w:t>
      </w:r>
      <w:r>
        <w:rPr>
          <w:rFonts w:ascii="Helvetica" w:hAnsi="Helvetica" w:cs="Helvetica"/>
          <w:color w:val="333333"/>
          <w:sz w:val="18"/>
          <w:szCs w:val="18"/>
        </w:rPr>
        <w:t>LOW = The input is at a LOW state</w:t>
      </w:r>
      <w:r>
        <w:rPr>
          <w:rFonts w:ascii="Helvetica" w:hAnsi="Helvetica" w:cs="Helvetica"/>
          <w:color w:val="333333"/>
          <w:sz w:val="18"/>
          <w:szCs w:val="18"/>
        </w:rPr>
        <w:br/>
        <w:t>2) RISING = The input state changes from LOW to HIGH</w:t>
      </w:r>
      <w:r>
        <w:rPr>
          <w:rFonts w:ascii="Helvetica" w:hAnsi="Helvetica" w:cs="Helvetica"/>
          <w:color w:val="333333"/>
          <w:sz w:val="18"/>
          <w:szCs w:val="18"/>
        </w:rPr>
        <w:br/>
        <w:t>3) FALLING = the input state changes from HIGH to LOW</w:t>
      </w:r>
      <w:r>
        <w:rPr>
          <w:rFonts w:ascii="Helvetica" w:hAnsi="Helvetica" w:cs="Helvetica"/>
          <w:color w:val="333333"/>
          <w:sz w:val="18"/>
          <w:szCs w:val="18"/>
        </w:rPr>
        <w:br/>
        <w:t>4) CHANGE = The input state changed from HIGH to LOW or LOW to HIGH, i.e. has changed its state</w:t>
      </w:r>
    </w:p>
    <w:p w:rsidR="00BE3CB3" w:rsidRDefault="00BE3CB3" w:rsidP="00BE3CB3">
      <w:pPr>
        <w:spacing w:after="0"/>
        <w:ind w:left="2160" w:hanging="2160"/>
        <w:rPr>
          <w:rFonts w:ascii="Helvetica" w:hAnsi="Helvetica" w:cs="Helvetica"/>
          <w:color w:val="333333"/>
          <w:sz w:val="18"/>
          <w:szCs w:val="18"/>
        </w:rPr>
      </w:pPr>
    </w:p>
    <w:p w:rsidR="00000520" w:rsidRDefault="00C367C7" w:rsidP="00BE3CB3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 xml:space="preserve">Below is an example of subroutine I used </w:t>
      </w:r>
      <w:r w:rsidR="00000520">
        <w:rPr>
          <w:rFonts w:cs="Helvetica"/>
          <w:color w:val="333333"/>
          <w:sz w:val="24"/>
          <w:szCs w:val="24"/>
        </w:rPr>
        <w:t>for one of my projects.  During this routine I’m</w:t>
      </w:r>
    </w:p>
    <w:p w:rsidR="00000520" w:rsidRDefault="00000520" w:rsidP="00BE3CB3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proofErr w:type="gramStart"/>
      <w:r>
        <w:rPr>
          <w:rFonts w:cs="Helvetica"/>
          <w:color w:val="333333"/>
          <w:sz w:val="24"/>
          <w:szCs w:val="24"/>
        </w:rPr>
        <w:t>Changing a variable from 0 to 1 (using the routine as a trigger).</w:t>
      </w:r>
      <w:proofErr w:type="gramEnd"/>
      <w:r>
        <w:rPr>
          <w:rFonts w:cs="Helvetica"/>
          <w:color w:val="333333"/>
          <w:sz w:val="24"/>
          <w:szCs w:val="24"/>
        </w:rPr>
        <w:t xml:space="preserve">  It is extremely important to</w:t>
      </w:r>
    </w:p>
    <w:p w:rsidR="00000520" w:rsidRDefault="00000520" w:rsidP="00000520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proofErr w:type="gramStart"/>
      <w:r>
        <w:rPr>
          <w:rFonts w:cs="Helvetica"/>
          <w:color w:val="333333"/>
          <w:sz w:val="24"/>
          <w:szCs w:val="24"/>
        </w:rPr>
        <w:t>declare</w:t>
      </w:r>
      <w:proofErr w:type="gramEnd"/>
      <w:r>
        <w:rPr>
          <w:rFonts w:cs="Helvetica"/>
          <w:color w:val="333333"/>
          <w:sz w:val="24"/>
          <w:szCs w:val="24"/>
        </w:rPr>
        <w:t xml:space="preserve"> this variable as a volatile variable.  This ensures that the compiler uses RAM to store</w:t>
      </w:r>
    </w:p>
    <w:p w:rsidR="000D3473" w:rsidRDefault="00000520" w:rsidP="00000520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proofErr w:type="gramStart"/>
      <w:r>
        <w:rPr>
          <w:rFonts w:cs="Helvetica"/>
          <w:color w:val="333333"/>
          <w:sz w:val="24"/>
          <w:szCs w:val="24"/>
        </w:rPr>
        <w:t>the</w:t>
      </w:r>
      <w:proofErr w:type="gramEnd"/>
      <w:r>
        <w:rPr>
          <w:rFonts w:cs="Helvetica"/>
          <w:color w:val="333333"/>
          <w:sz w:val="24"/>
          <w:szCs w:val="24"/>
        </w:rPr>
        <w:t xml:space="preserve"> variable instead of a storage register.  The storage register can be temporari</w:t>
      </w:r>
      <w:r w:rsidR="000D3473">
        <w:rPr>
          <w:rFonts w:cs="Helvetica"/>
          <w:color w:val="333333"/>
          <w:sz w:val="24"/>
          <w:szCs w:val="24"/>
        </w:rPr>
        <w:t xml:space="preserve">ly </w:t>
      </w:r>
    </w:p>
    <w:p w:rsidR="000D3473" w:rsidRDefault="00000520" w:rsidP="000D3473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proofErr w:type="gramStart"/>
      <w:r>
        <w:rPr>
          <w:rFonts w:cs="Helvetica"/>
          <w:color w:val="333333"/>
          <w:sz w:val="24"/>
          <w:szCs w:val="24"/>
        </w:rPr>
        <w:t>inaccurate</w:t>
      </w:r>
      <w:proofErr w:type="gramEnd"/>
      <w:r>
        <w:rPr>
          <w:rFonts w:cs="Helvetica"/>
          <w:color w:val="333333"/>
          <w:sz w:val="24"/>
          <w:szCs w:val="24"/>
        </w:rPr>
        <w:t xml:space="preserve"> if they are being modified outside of the main thread.  Because of this, timing </w:t>
      </w:r>
    </w:p>
    <w:p w:rsidR="000D3473" w:rsidRDefault="00000520" w:rsidP="000D3473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proofErr w:type="gramStart"/>
      <w:r>
        <w:rPr>
          <w:rFonts w:cs="Helvetica"/>
          <w:color w:val="333333"/>
          <w:sz w:val="24"/>
          <w:szCs w:val="24"/>
        </w:rPr>
        <w:t>functions</w:t>
      </w:r>
      <w:proofErr w:type="gramEnd"/>
      <w:r>
        <w:rPr>
          <w:rFonts w:cs="Helvetica"/>
          <w:color w:val="333333"/>
          <w:sz w:val="24"/>
          <w:szCs w:val="24"/>
        </w:rPr>
        <w:t xml:space="preserve"> should not be used within the routine as well.  </w:t>
      </w:r>
    </w:p>
    <w:p w:rsidR="000D3473" w:rsidRDefault="000D3473" w:rsidP="000D3473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</w:p>
    <w:p w:rsidR="000D3473" w:rsidRDefault="000D3473" w:rsidP="000D3473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proofErr w:type="gramStart"/>
      <w:r w:rsidRPr="000D3473">
        <w:rPr>
          <w:rFonts w:cs="Helvetica"/>
          <w:color w:val="333333"/>
          <w:sz w:val="24"/>
          <w:szCs w:val="24"/>
        </w:rPr>
        <w:t>volatile</w:t>
      </w:r>
      <w:proofErr w:type="gramEnd"/>
      <w:r w:rsidRPr="000D3473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0D3473">
        <w:rPr>
          <w:rFonts w:cs="Helvetica"/>
          <w:color w:val="333333"/>
          <w:sz w:val="24"/>
          <w:szCs w:val="24"/>
        </w:rPr>
        <w:t>int</w:t>
      </w:r>
      <w:proofErr w:type="spellEnd"/>
      <w:r w:rsidRPr="000D3473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Pr="000D3473">
        <w:rPr>
          <w:rFonts w:cs="Helvetica"/>
          <w:color w:val="333333"/>
          <w:sz w:val="24"/>
          <w:szCs w:val="24"/>
        </w:rPr>
        <w:t>InterruptTrigger</w:t>
      </w:r>
      <w:proofErr w:type="spellEnd"/>
      <w:r w:rsidRPr="000D3473">
        <w:rPr>
          <w:rFonts w:cs="Helvetica"/>
          <w:color w:val="333333"/>
          <w:sz w:val="24"/>
          <w:szCs w:val="24"/>
        </w:rPr>
        <w:t>;</w:t>
      </w:r>
    </w:p>
    <w:p w:rsidR="000D3473" w:rsidRDefault="000D3473" w:rsidP="00000520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</w:p>
    <w:p w:rsidR="00000520" w:rsidRPr="00000520" w:rsidRDefault="00000520" w:rsidP="00000520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proofErr w:type="gramStart"/>
      <w:r w:rsidRPr="00000520">
        <w:rPr>
          <w:rFonts w:cs="Helvetica"/>
          <w:color w:val="333333"/>
          <w:sz w:val="24"/>
          <w:szCs w:val="24"/>
        </w:rPr>
        <w:t>void</w:t>
      </w:r>
      <w:proofErr w:type="gramEnd"/>
      <w:r w:rsidRPr="00000520">
        <w:rPr>
          <w:rFonts w:cs="Helvetica"/>
          <w:color w:val="333333"/>
          <w:sz w:val="24"/>
          <w:szCs w:val="24"/>
        </w:rPr>
        <w:t xml:space="preserve"> interrupt()</w:t>
      </w:r>
    </w:p>
    <w:p w:rsidR="00000520" w:rsidRPr="00000520" w:rsidRDefault="00000520" w:rsidP="00000520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r w:rsidRPr="00000520">
        <w:rPr>
          <w:rFonts w:cs="Helvetica"/>
          <w:color w:val="333333"/>
          <w:sz w:val="24"/>
          <w:szCs w:val="24"/>
        </w:rPr>
        <w:t>{</w:t>
      </w:r>
    </w:p>
    <w:p w:rsidR="00000520" w:rsidRPr="00000520" w:rsidRDefault="00000520" w:rsidP="00000520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r w:rsidRPr="00000520">
        <w:rPr>
          <w:rFonts w:cs="Helvetica"/>
          <w:color w:val="333333"/>
          <w:sz w:val="24"/>
          <w:szCs w:val="24"/>
        </w:rPr>
        <w:lastRenderedPageBreak/>
        <w:t xml:space="preserve">  </w:t>
      </w:r>
      <w:proofErr w:type="spellStart"/>
      <w:r w:rsidRPr="00000520">
        <w:rPr>
          <w:rFonts w:cs="Helvetica"/>
          <w:color w:val="333333"/>
          <w:sz w:val="24"/>
          <w:szCs w:val="24"/>
        </w:rPr>
        <w:t>InterruptTrigger</w:t>
      </w:r>
      <w:proofErr w:type="spellEnd"/>
      <w:r w:rsidRPr="00000520">
        <w:rPr>
          <w:rFonts w:cs="Helvetica"/>
          <w:color w:val="333333"/>
          <w:sz w:val="24"/>
          <w:szCs w:val="24"/>
        </w:rPr>
        <w:t xml:space="preserve"> = 1;</w:t>
      </w:r>
    </w:p>
    <w:p w:rsidR="00000520" w:rsidRDefault="00000520" w:rsidP="00000520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r w:rsidRPr="00000520">
        <w:rPr>
          <w:rFonts w:cs="Helvetica"/>
          <w:color w:val="333333"/>
          <w:sz w:val="24"/>
          <w:szCs w:val="24"/>
        </w:rPr>
        <w:t>}</w:t>
      </w:r>
    </w:p>
    <w:p w:rsidR="00C367C7" w:rsidRDefault="00C367C7" w:rsidP="00BE3CB3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</w:p>
    <w:p w:rsidR="00C367C7" w:rsidRPr="00C367C7" w:rsidRDefault="00BE3CB3" w:rsidP="00BE3CB3">
      <w:pPr>
        <w:spacing w:after="0"/>
        <w:ind w:left="2160" w:hanging="2160"/>
        <w:rPr>
          <w:rFonts w:cs="Helvetica"/>
          <w:color w:val="333333"/>
          <w:sz w:val="24"/>
          <w:szCs w:val="24"/>
        </w:rPr>
      </w:pPr>
      <w:r w:rsidRPr="00C367C7">
        <w:rPr>
          <w:rFonts w:cs="Helvetica"/>
          <w:color w:val="333333"/>
          <w:sz w:val="24"/>
          <w:szCs w:val="24"/>
        </w:rPr>
        <w:t xml:space="preserve">If at any time throughout the code you wish to disable or remove an interrupt.  </w:t>
      </w:r>
      <w:proofErr w:type="gramStart"/>
      <w:r w:rsidRPr="00C367C7">
        <w:rPr>
          <w:rFonts w:cs="Helvetica"/>
          <w:color w:val="333333"/>
          <w:sz w:val="24"/>
          <w:szCs w:val="24"/>
        </w:rPr>
        <w:t>Which</w:t>
      </w:r>
      <w:r w:rsidR="00C367C7" w:rsidRPr="00C367C7">
        <w:rPr>
          <w:rFonts w:cs="Helvetica"/>
          <w:color w:val="333333"/>
          <w:sz w:val="24"/>
          <w:szCs w:val="24"/>
        </w:rPr>
        <w:t xml:space="preserve"> was</w:t>
      </w:r>
      <w:proofErr w:type="gramEnd"/>
    </w:p>
    <w:p w:rsidR="00BE3CB3" w:rsidRPr="00C367C7" w:rsidRDefault="00C367C7" w:rsidP="00BE3CB3">
      <w:pPr>
        <w:spacing w:after="0"/>
        <w:ind w:left="2160" w:hanging="2160"/>
        <w:rPr>
          <w:sz w:val="24"/>
          <w:szCs w:val="24"/>
        </w:rPr>
      </w:pPr>
      <w:proofErr w:type="gramStart"/>
      <w:r w:rsidRPr="00C367C7">
        <w:rPr>
          <w:rFonts w:cs="Helvetica"/>
          <w:color w:val="333333"/>
          <w:sz w:val="24"/>
          <w:szCs w:val="24"/>
        </w:rPr>
        <w:t>previously</w:t>
      </w:r>
      <w:proofErr w:type="gramEnd"/>
      <w:r w:rsidRPr="00C367C7">
        <w:rPr>
          <w:rFonts w:cs="Helvetica"/>
          <w:color w:val="333333"/>
          <w:sz w:val="24"/>
          <w:szCs w:val="24"/>
        </w:rPr>
        <w:t xml:space="preserve"> configured in the setup routine, </w:t>
      </w:r>
      <w:r w:rsidR="00BE3CB3" w:rsidRPr="00C367C7">
        <w:rPr>
          <w:rFonts w:cs="Helvetica"/>
          <w:color w:val="333333"/>
          <w:sz w:val="24"/>
          <w:szCs w:val="24"/>
        </w:rPr>
        <w:t xml:space="preserve"> </w:t>
      </w:r>
      <w:r w:rsidR="00BE3CB3" w:rsidRPr="00C367C7">
        <w:rPr>
          <w:sz w:val="24"/>
          <w:szCs w:val="24"/>
        </w:rPr>
        <w:t xml:space="preserve">you can do so by using </w:t>
      </w:r>
      <w:r w:rsidR="004C2BBA">
        <w:rPr>
          <w:sz w:val="24"/>
          <w:szCs w:val="24"/>
        </w:rPr>
        <w:t>“</w:t>
      </w:r>
      <w:proofErr w:type="spellStart"/>
      <w:r w:rsidR="004C2BBA">
        <w:rPr>
          <w:sz w:val="24"/>
          <w:szCs w:val="24"/>
        </w:rPr>
        <w:t>noInterrupts</w:t>
      </w:r>
      <w:proofErr w:type="spellEnd"/>
      <w:r w:rsidR="004C2BBA">
        <w:rPr>
          <w:sz w:val="24"/>
          <w:szCs w:val="24"/>
        </w:rPr>
        <w:t>(),” or</w:t>
      </w:r>
    </w:p>
    <w:p w:rsidR="00C367C7" w:rsidRDefault="00BE3CB3" w:rsidP="00BE3CB3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r w:rsidRPr="00C367C7">
        <w:rPr>
          <w:sz w:val="24"/>
          <w:szCs w:val="24"/>
        </w:rPr>
        <w:t>“</w:t>
      </w:r>
      <w:proofErr w:type="spellStart"/>
      <w:proofErr w:type="gramStart"/>
      <w:r w:rsidRPr="00C367C7">
        <w:rPr>
          <w:rStyle w:val="HTMLCode"/>
          <w:rFonts w:eastAsiaTheme="minorHAnsi"/>
          <w:color w:val="333333"/>
          <w:sz w:val="24"/>
          <w:szCs w:val="24"/>
        </w:rPr>
        <w:t>detachInterrupt</w:t>
      </w:r>
      <w:proofErr w:type="spellEnd"/>
      <w:r w:rsidRPr="00C367C7">
        <w:rPr>
          <w:rStyle w:val="HTMLCode"/>
          <w:rFonts w:eastAsiaTheme="minorHAnsi"/>
          <w:color w:val="333333"/>
          <w:sz w:val="24"/>
          <w:szCs w:val="24"/>
        </w:rPr>
        <w:t>(</w:t>
      </w:r>
      <w:proofErr w:type="spellStart"/>
      <w:proofErr w:type="gramEnd"/>
      <w:r w:rsidRPr="00C367C7">
        <w:rPr>
          <w:rStyle w:val="HTMLCode"/>
          <w:rFonts w:eastAsiaTheme="minorHAnsi"/>
          <w:color w:val="333333"/>
          <w:sz w:val="24"/>
          <w:szCs w:val="24"/>
        </w:rPr>
        <w:t>interrupt_number</w:t>
      </w:r>
      <w:proofErr w:type="spellEnd"/>
      <w:r w:rsidR="004C2BBA">
        <w:rPr>
          <w:rStyle w:val="HTMLCode"/>
          <w:rFonts w:eastAsiaTheme="minorHAnsi"/>
          <w:color w:val="333333"/>
          <w:sz w:val="24"/>
          <w:szCs w:val="24"/>
        </w:rPr>
        <w:t>)</w:t>
      </w:r>
      <w:r w:rsidRPr="00C367C7">
        <w:rPr>
          <w:rStyle w:val="HTMLCode"/>
          <w:rFonts w:eastAsiaTheme="minorHAnsi"/>
          <w:color w:val="333333"/>
          <w:sz w:val="24"/>
          <w:szCs w:val="24"/>
        </w:rPr>
        <w:t xml:space="preserve">.” </w:t>
      </w:r>
      <w:r w:rsidR="00C367C7" w:rsidRPr="00C367C7"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However </w:t>
      </w:r>
      <w:r w:rsidR="00C367C7"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once this is done, you must</w:t>
      </w:r>
    </w:p>
    <w:p w:rsidR="004C2BBA" w:rsidRDefault="00C367C7" w:rsidP="00BE3CB3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proofErr w:type="gramStart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re-enable</w:t>
      </w:r>
      <w:proofErr w:type="gramEnd"/>
      <w:r w:rsidR="004C2BBA"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 the interrupts by using “interrupts();” or “</w:t>
      </w:r>
      <w:proofErr w:type="spellStart"/>
      <w:r w:rsidR="004C2BBA"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attachInterrupt</w:t>
      </w:r>
      <w:proofErr w:type="spellEnd"/>
      <w:r w:rsidR="004C2BBA"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(parm1, parm2, parm3)”</w:t>
      </w:r>
    </w:p>
    <w:p w:rsidR="00BE3CB3" w:rsidRDefault="004C2BBA" w:rsidP="00BE3CB3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(</w:t>
      </w:r>
      <w:proofErr w:type="gramStart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if</w:t>
      </w:r>
      <w:proofErr w:type="gramEnd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 it was an external interrupt) </w:t>
      </w:r>
      <w:r w:rsidR="00C367C7"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the interrupt if you wish to implement that functionality.</w:t>
      </w:r>
    </w:p>
    <w:p w:rsidR="004C2BBA" w:rsidRDefault="004C2BBA" w:rsidP="00BE3CB3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</w:p>
    <w:p w:rsidR="004C2BBA" w:rsidRDefault="004C2BBA" w:rsidP="00BE3CB3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Please be cautious when enabling / disabling interrupts.  Serial communications work using</w:t>
      </w:r>
    </w:p>
    <w:p w:rsidR="00773AFF" w:rsidRDefault="004C2BBA" w:rsidP="00BE3CB3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Interrupts, so if they are </w:t>
      </w:r>
      <w:r w:rsidR="00773AFF"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disabled you may lose the capability to communicate with other</w:t>
      </w:r>
    </w:p>
    <w:p w:rsidR="004C2BBA" w:rsidRDefault="00773AFF" w:rsidP="00BE3CB3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Devices, also timing functions can suffer when using interrupts, so use them wisely.</w:t>
      </w:r>
    </w:p>
    <w:p w:rsidR="00976785" w:rsidRDefault="00976785" w:rsidP="00BE3CB3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</w:p>
    <w:p w:rsidR="002B5E91" w:rsidRDefault="002B5E91" w:rsidP="00BE3CB3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You can also set up the ISR yourself instead of using </w:t>
      </w:r>
      <w:proofErr w:type="spellStart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Arduino’s</w:t>
      </w:r>
      <w:proofErr w:type="spellEnd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 pre-defined Interrupt</w:t>
      </w:r>
    </w:p>
    <w:p w:rsidR="003C08BF" w:rsidRDefault="002B5E91" w:rsidP="003C08BF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proofErr w:type="gramStart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routines</w:t>
      </w:r>
      <w:proofErr w:type="gramEnd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.  To do this look at the datasheet for the appropriate micro</w:t>
      </w:r>
      <w:r w:rsidR="003C08BF"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 and configure the</w:t>
      </w:r>
    </w:p>
    <w:p w:rsidR="003C08BF" w:rsidRDefault="003C08BF" w:rsidP="003C08BF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proofErr w:type="gramStart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function</w:t>
      </w:r>
      <w:proofErr w:type="gramEnd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 register for the interrupt you wish to use.  Also remember to declare the interrupt</w:t>
      </w:r>
    </w:p>
    <w:p w:rsidR="002B5E91" w:rsidRDefault="003C08BF" w:rsidP="003C08BF">
      <w:pPr>
        <w:spacing w:after="0"/>
        <w:ind w:left="2160" w:hanging="2160"/>
        <w:rPr>
          <w:rStyle w:val="HTMLCode"/>
          <w:rFonts w:asciiTheme="minorHAnsi" w:eastAsiaTheme="minorHAnsi" w:hAnsiTheme="minorHAnsi"/>
          <w:color w:val="333333"/>
          <w:sz w:val="24"/>
          <w:szCs w:val="24"/>
        </w:rPr>
      </w:pPr>
      <w:proofErr w:type="gramStart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routine</w:t>
      </w:r>
      <w:proofErr w:type="gramEnd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….. </w:t>
      </w:r>
      <w:proofErr w:type="spellStart"/>
      <w:proofErr w:type="gramStart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eg</w:t>
      </w:r>
      <w:proofErr w:type="spellEnd"/>
      <w:proofErr w:type="gramEnd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.  </w:t>
      </w:r>
      <w:proofErr w:type="gramStart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ISR(</w:t>
      </w:r>
      <w:proofErr w:type="gramEnd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INT0_vect)  //“interrupt routine for </w:t>
      </w:r>
      <w:proofErr w:type="spellStart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>Int</w:t>
      </w:r>
      <w:proofErr w:type="spellEnd"/>
      <w:r>
        <w:rPr>
          <w:rStyle w:val="HTMLCode"/>
          <w:rFonts w:asciiTheme="minorHAnsi" w:eastAsiaTheme="minorHAnsi" w:hAnsiTheme="minorHAnsi"/>
          <w:color w:val="333333"/>
          <w:sz w:val="24"/>
          <w:szCs w:val="24"/>
        </w:rPr>
        <w:t xml:space="preserve"> 0.”</w:t>
      </w:r>
    </w:p>
    <w:p w:rsidR="002B5E91" w:rsidRPr="00C367C7" w:rsidRDefault="002B5E91" w:rsidP="00BE3CB3">
      <w:pPr>
        <w:spacing w:after="0"/>
        <w:ind w:left="2160" w:hanging="2160"/>
        <w:rPr>
          <w:rStyle w:val="HTMLCode"/>
          <w:rFonts w:asciiTheme="minorHAnsi" w:eastAsiaTheme="minorHAnsi" w:hAnsiTheme="minorHAnsi" w:cstheme="minorBidi"/>
          <w:sz w:val="24"/>
          <w:szCs w:val="24"/>
        </w:rPr>
      </w:pPr>
    </w:p>
    <w:p w:rsidR="00BE3CB3" w:rsidRPr="00BE3CB3" w:rsidRDefault="00BE3CB3" w:rsidP="00BE3CB3">
      <w:pPr>
        <w:spacing w:after="0"/>
        <w:rPr>
          <w:rFonts w:cs="Helvetica"/>
          <w:color w:val="333333"/>
        </w:rPr>
      </w:pPr>
    </w:p>
    <w:p w:rsidR="008E292A" w:rsidRDefault="00773AFF" w:rsidP="008E292A">
      <w:pPr>
        <w:rPr>
          <w:sz w:val="24"/>
          <w:szCs w:val="24"/>
        </w:rPr>
      </w:pPr>
      <w:r>
        <w:rPr>
          <w:sz w:val="24"/>
          <w:szCs w:val="24"/>
        </w:rPr>
        <w:t>If you have anything to add to this document please let a technician know.</w:t>
      </w:r>
    </w:p>
    <w:p w:rsidR="00773AFF" w:rsidRDefault="00773AFF" w:rsidP="008E292A">
      <w:pPr>
        <w:rPr>
          <w:sz w:val="24"/>
          <w:szCs w:val="24"/>
        </w:rPr>
      </w:pPr>
    </w:p>
    <w:p w:rsidR="00773AFF" w:rsidRPr="008E292A" w:rsidRDefault="00773AFF" w:rsidP="008E292A">
      <w:pPr>
        <w:rPr>
          <w:sz w:val="24"/>
          <w:szCs w:val="24"/>
        </w:rPr>
      </w:pPr>
    </w:p>
    <w:p w:rsidR="003F4383" w:rsidRPr="003F4383" w:rsidRDefault="003F4383" w:rsidP="003F4383">
      <w:pPr>
        <w:rPr>
          <w:sz w:val="24"/>
          <w:szCs w:val="24"/>
        </w:rPr>
      </w:pPr>
    </w:p>
    <w:p w:rsidR="003F4383" w:rsidRPr="003F4383" w:rsidRDefault="003F4383" w:rsidP="003F4383">
      <w:pPr>
        <w:rPr>
          <w:sz w:val="24"/>
          <w:szCs w:val="24"/>
        </w:rPr>
      </w:pPr>
    </w:p>
    <w:p w:rsidR="003F4383" w:rsidRDefault="003F4383" w:rsidP="003F4383">
      <w:pPr>
        <w:rPr>
          <w:sz w:val="24"/>
          <w:szCs w:val="24"/>
        </w:rPr>
      </w:pPr>
    </w:p>
    <w:p w:rsidR="003F4383" w:rsidRPr="003F4383" w:rsidRDefault="003F4383" w:rsidP="003F4383">
      <w:pPr>
        <w:tabs>
          <w:tab w:val="left" w:pos="74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F4383" w:rsidRPr="003F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53B"/>
    <w:multiLevelType w:val="hybridMultilevel"/>
    <w:tmpl w:val="1ECA8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6875"/>
    <w:multiLevelType w:val="hybridMultilevel"/>
    <w:tmpl w:val="FCFE32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83"/>
    <w:rsid w:val="00000520"/>
    <w:rsid w:val="000D3473"/>
    <w:rsid w:val="00274ECB"/>
    <w:rsid w:val="002B5E91"/>
    <w:rsid w:val="00331279"/>
    <w:rsid w:val="003771D2"/>
    <w:rsid w:val="003C08BF"/>
    <w:rsid w:val="003F4383"/>
    <w:rsid w:val="00493FC5"/>
    <w:rsid w:val="004C2BBA"/>
    <w:rsid w:val="006732E0"/>
    <w:rsid w:val="00773AFF"/>
    <w:rsid w:val="008A43DB"/>
    <w:rsid w:val="008C1E91"/>
    <w:rsid w:val="008E292A"/>
    <w:rsid w:val="00976785"/>
    <w:rsid w:val="00AB095F"/>
    <w:rsid w:val="00B765B1"/>
    <w:rsid w:val="00BE3CB3"/>
    <w:rsid w:val="00C367C7"/>
    <w:rsid w:val="00E00EB6"/>
    <w:rsid w:val="00EF2803"/>
    <w:rsid w:val="00F26B71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3DB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BE3C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3DB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BE3C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25BAD1A8.dotm</Template>
  <TotalTime>1</TotalTime>
  <Pages>2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2013-07-25T03:18:00Z</dcterms:created>
  <dcterms:modified xsi:type="dcterms:W3CDTF">2013-07-25T03:18:00Z</dcterms:modified>
</cp:coreProperties>
</file>