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A67" w:rsidRDefault="00FE1AE8">
      <w:r>
        <w:rPr>
          <w:noProof/>
          <w:lang w:eastAsia="en-NZ"/>
        </w:rPr>
        <w:drawing>
          <wp:inline distT="0" distB="0" distL="0" distR="0" wp14:anchorId="541B47A7" wp14:editId="766DD1C3">
            <wp:extent cx="4514850" cy="18952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15891" cy="189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1AE8" w:rsidRDefault="00FE1AE8">
      <w:r>
        <w:rPr>
          <w:noProof/>
          <w:lang w:eastAsia="en-NZ"/>
        </w:rPr>
        <w:drawing>
          <wp:inline distT="0" distB="0" distL="0" distR="0" wp14:anchorId="0C47EF0C" wp14:editId="1A458CFD">
            <wp:extent cx="4514850" cy="200582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24070" cy="2009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1AE8" w:rsidRDefault="003D7099">
      <w:r>
        <w:rPr>
          <w:noProof/>
          <w:lang w:eastAsia="en-NZ"/>
        </w:rPr>
        <w:drawing>
          <wp:inline distT="0" distB="0" distL="0" distR="0" wp14:anchorId="4887B56C" wp14:editId="704DBCD1">
            <wp:extent cx="4314825" cy="15240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1482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7099" w:rsidRDefault="003D7099">
      <w:r>
        <w:rPr>
          <w:noProof/>
          <w:lang w:eastAsia="en-NZ"/>
        </w:rPr>
        <w:drawing>
          <wp:inline distT="0" distB="0" distL="0" distR="0" wp14:anchorId="5C6F19DE" wp14:editId="4566E00B">
            <wp:extent cx="2648309" cy="356023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23521" cy="366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05E5" w:rsidRDefault="006405E5"/>
    <w:p w:rsidR="003D7099" w:rsidRDefault="003D7099">
      <w:r>
        <w:rPr>
          <w:noProof/>
          <w:lang w:eastAsia="en-NZ"/>
        </w:rPr>
        <w:drawing>
          <wp:inline distT="0" distB="0" distL="0" distR="0" wp14:anchorId="2CAF5AB2" wp14:editId="71C4FE81">
            <wp:extent cx="4517833" cy="2087233"/>
            <wp:effectExtent l="0" t="0" r="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36475" cy="2095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05E5" w:rsidRDefault="006405E5">
      <w:r>
        <w:rPr>
          <w:noProof/>
          <w:lang w:eastAsia="en-NZ"/>
        </w:rPr>
        <w:lastRenderedPageBreak/>
        <w:drawing>
          <wp:inline distT="0" distB="0" distL="0" distR="0" wp14:anchorId="1EB6E1E9" wp14:editId="7579CDC4">
            <wp:extent cx="2647950" cy="2762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05E5" w:rsidRDefault="006405E5">
      <w:r>
        <w:rPr>
          <w:noProof/>
          <w:lang w:eastAsia="en-NZ"/>
        </w:rPr>
        <w:drawing>
          <wp:inline distT="0" distB="0" distL="0" distR="0" wp14:anchorId="7705D30C" wp14:editId="1CFFA467">
            <wp:extent cx="5286375" cy="18669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05E5" w:rsidRDefault="006405E5"/>
    <w:p w:rsidR="006405E5" w:rsidRDefault="006405E5">
      <w:r>
        <w:rPr>
          <w:noProof/>
          <w:lang w:eastAsia="en-NZ"/>
        </w:rPr>
        <w:drawing>
          <wp:inline distT="0" distB="0" distL="0" distR="0" wp14:anchorId="6E1BEEEE" wp14:editId="3D52F90C">
            <wp:extent cx="2705100" cy="2762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05E5" w:rsidRDefault="006405E5">
      <w:r>
        <w:rPr>
          <w:noProof/>
          <w:lang w:eastAsia="en-NZ"/>
        </w:rPr>
        <w:drawing>
          <wp:inline distT="0" distB="0" distL="0" distR="0" wp14:anchorId="706FFE6F" wp14:editId="09560468">
            <wp:extent cx="5731510" cy="967740"/>
            <wp:effectExtent l="0" t="0" r="254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05E5" w:rsidRDefault="006405E5">
      <w:r>
        <w:rPr>
          <w:noProof/>
          <w:lang w:eastAsia="en-NZ"/>
        </w:rPr>
        <w:drawing>
          <wp:inline distT="0" distB="0" distL="0" distR="0" wp14:anchorId="2A660D52" wp14:editId="49D3C4E7">
            <wp:extent cx="5731510" cy="304165"/>
            <wp:effectExtent l="0" t="0" r="2540" b="63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4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3EA9" w:rsidRDefault="006405E5">
      <w:r>
        <w:rPr>
          <w:noProof/>
          <w:lang w:eastAsia="en-NZ"/>
        </w:rPr>
        <w:drawing>
          <wp:inline distT="0" distB="0" distL="0" distR="0" wp14:anchorId="17778EE8">
            <wp:extent cx="3447415" cy="1409700"/>
            <wp:effectExtent l="0" t="0" r="63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7415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3EA9" w:rsidRDefault="00943EA9">
      <w:bookmarkStart w:id="0" w:name="_GoBack"/>
      <w:r>
        <w:rPr>
          <w:noProof/>
          <w:lang w:eastAsia="en-NZ"/>
        </w:rPr>
        <w:drawing>
          <wp:inline distT="0" distB="0" distL="0" distR="0" wp14:anchorId="663DF11B" wp14:editId="3CD71940">
            <wp:extent cx="4770408" cy="1071307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850084" cy="108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43EA9" w:rsidRDefault="00943EA9">
      <w:r>
        <w:rPr>
          <w:noProof/>
          <w:lang w:eastAsia="en-NZ"/>
        </w:rPr>
        <w:drawing>
          <wp:inline distT="0" distB="0" distL="0" distR="0" wp14:anchorId="7AFC7274" wp14:editId="0C142FF1">
            <wp:extent cx="4710023" cy="1501268"/>
            <wp:effectExtent l="0" t="0" r="0" b="381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731428" cy="1508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3E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AE8"/>
    <w:rsid w:val="003C588C"/>
    <w:rsid w:val="003D7099"/>
    <w:rsid w:val="006405E5"/>
    <w:rsid w:val="00652BC1"/>
    <w:rsid w:val="00715A67"/>
    <w:rsid w:val="00943EA9"/>
    <w:rsid w:val="00FB7A15"/>
    <w:rsid w:val="00FE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F61D20F0-2B99-4A22-81FA-7C94E74CA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1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656D951.dotm</Template>
  <TotalTime>231</TotalTime>
  <Pages>2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University</Company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Dames, Rebecca</dc:creator>
  <cp:keywords/>
  <dc:description/>
  <cp:lastModifiedBy>Dames, Rebecca</cp:lastModifiedBy>
  <cp:revision>2</cp:revision>
  <dcterms:created xsi:type="dcterms:W3CDTF">2017-03-09T00:47:00Z</dcterms:created>
  <dcterms:modified xsi:type="dcterms:W3CDTF">2017-03-09T04:38:00Z</dcterms:modified>
</cp:coreProperties>
</file>